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0" w:rsidRPr="000B5977" w:rsidRDefault="00D52460" w:rsidP="00FA71F0">
      <w:pPr>
        <w:pStyle w:val="Heading1"/>
        <w:jc w:val="center"/>
        <w:rPr>
          <w:u w:val="single"/>
        </w:rPr>
      </w:pPr>
      <w:r w:rsidRPr="000B5977">
        <w:rPr>
          <w:u w:val="single"/>
        </w:rPr>
        <w:t>Cannock &amp; Stafford AC</w:t>
      </w:r>
    </w:p>
    <w:p w:rsidR="00D52460" w:rsidRPr="000B5977" w:rsidRDefault="00D52460" w:rsidP="00FA71F0">
      <w:pPr>
        <w:pStyle w:val="Heading1"/>
        <w:jc w:val="center"/>
        <w:rPr>
          <w:u w:val="single"/>
        </w:rPr>
      </w:pPr>
      <w:r w:rsidRPr="000B5977">
        <w:rPr>
          <w:u w:val="single"/>
        </w:rPr>
        <w:t>Track Etiquette</w:t>
      </w:r>
    </w:p>
    <w:p w:rsidR="00D52460" w:rsidRPr="000B5977" w:rsidRDefault="00D52460" w:rsidP="00FA71F0">
      <w:pPr>
        <w:pStyle w:val="Heading1"/>
        <w:jc w:val="center"/>
        <w:rPr>
          <w:u w:val="single"/>
        </w:rPr>
      </w:pPr>
      <w:r>
        <w:rPr>
          <w:u w:val="single"/>
        </w:rPr>
        <w:t>2018-19</w:t>
      </w:r>
    </w:p>
    <w:p w:rsidR="00D52460" w:rsidRDefault="00D52460">
      <w:pPr>
        <w:rPr>
          <w:rFonts w:ascii="Arial" w:hAnsi="Arial" w:cs="Arial"/>
          <w:b/>
          <w:bCs/>
          <w:sz w:val="28"/>
        </w:rPr>
      </w:pPr>
    </w:p>
    <w:p w:rsidR="00D52460" w:rsidRPr="000B5977" w:rsidRDefault="00D52460" w:rsidP="000B5977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0B5977">
        <w:rPr>
          <w:rFonts w:ascii="Arial" w:hAnsi="Arial" w:cs="Arial"/>
          <w:b/>
          <w:bCs/>
          <w:sz w:val="28"/>
          <w:u w:val="single"/>
        </w:rPr>
        <w:t>Track and Field Rules - Club Nights.</w:t>
      </w:r>
    </w:p>
    <w:p w:rsidR="00D52460" w:rsidRDefault="00D52460">
      <w:pPr>
        <w:pStyle w:val="BodyText"/>
        <w:rPr>
          <w:u w:val="single"/>
        </w:rPr>
      </w:pPr>
    </w:p>
    <w:p w:rsidR="00D52460" w:rsidRDefault="00D52460">
      <w:pPr>
        <w:pStyle w:val="BodyText"/>
        <w:rPr>
          <w:u w:val="single"/>
        </w:rPr>
      </w:pPr>
      <w:r>
        <w:rPr>
          <w:u w:val="single"/>
        </w:rPr>
        <w:t>TRAINING DISCIPLINES</w:t>
      </w:r>
    </w:p>
    <w:p w:rsidR="00D52460" w:rsidRDefault="00D52460">
      <w:pPr>
        <w:pStyle w:val="BodyText"/>
        <w:rPr>
          <w:u w:val="single"/>
        </w:rPr>
      </w:pPr>
    </w:p>
    <w:p w:rsidR="00D52460" w:rsidRPr="00FA71F0" w:rsidRDefault="00D52460" w:rsidP="00FA71F0">
      <w:pPr>
        <w:pStyle w:val="BodyText"/>
        <w:ind w:left="2160" w:hanging="2160"/>
        <w:rPr>
          <w:b w:val="0"/>
        </w:rPr>
      </w:pPr>
      <w:r w:rsidRPr="00FA71F0">
        <w:t xml:space="preserve">Warm </w:t>
      </w:r>
      <w:r>
        <w:t>Up / Cool Down</w:t>
      </w:r>
      <w:r>
        <w:tab/>
      </w:r>
      <w:r w:rsidRPr="00FA71F0">
        <w:rPr>
          <w:b w:val="0"/>
        </w:rPr>
        <w:t xml:space="preserve">To take place </w:t>
      </w:r>
      <w:bookmarkStart w:id="0" w:name="_GoBack"/>
      <w:bookmarkEnd w:id="0"/>
      <w:r w:rsidRPr="00FA71F0">
        <w:rPr>
          <w:b w:val="0"/>
        </w:rPr>
        <w:t>clockwise</w:t>
      </w:r>
      <w:r>
        <w:rPr>
          <w:b w:val="0"/>
        </w:rPr>
        <w:t xml:space="preserve"> leaving inside lanes clear for athletes already training</w:t>
      </w:r>
      <w:r w:rsidRPr="00FA71F0">
        <w:rPr>
          <w:b w:val="0"/>
        </w:rPr>
        <w:t xml:space="preserve">. Pay attention at all times of other users of the track </w:t>
      </w:r>
    </w:p>
    <w:p w:rsidR="00D52460" w:rsidRDefault="00D52460">
      <w:pPr>
        <w:rPr>
          <w:rFonts w:ascii="Arial" w:hAnsi="Arial" w:cs="Arial"/>
          <w:sz w:val="20"/>
        </w:rPr>
      </w:pPr>
    </w:p>
    <w:p w:rsidR="00D52460" w:rsidRDefault="00D5246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Lanes 1 &amp; 2.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Wheelchair and Race Walking, up to 6-30pm – other users note!</w:t>
      </w:r>
    </w:p>
    <w:p w:rsidR="00D52460" w:rsidRDefault="00D52460">
      <w:pPr>
        <w:rPr>
          <w:rFonts w:ascii="Arial" w:hAnsi="Arial" w:cs="Arial"/>
          <w:sz w:val="20"/>
        </w:rPr>
      </w:pPr>
    </w:p>
    <w:p w:rsidR="00D52460" w:rsidRDefault="00D52460">
      <w:pPr>
        <w:pStyle w:val="Heading2"/>
        <w:rPr>
          <w:b w:val="0"/>
          <w:bCs w:val="0"/>
        </w:rPr>
      </w:pPr>
      <w:r>
        <w:t>Lanes 1,2,3,4.</w:t>
      </w:r>
      <w:r>
        <w:tab/>
      </w:r>
      <w:r>
        <w:tab/>
      </w:r>
      <w:r>
        <w:rPr>
          <w:b w:val="0"/>
          <w:bCs w:val="0"/>
        </w:rPr>
        <w:t>Sprints and Endurance,</w:t>
      </w:r>
      <w:r>
        <w:t xml:space="preserve"> </w:t>
      </w:r>
      <w:r>
        <w:rPr>
          <w:b w:val="0"/>
          <w:bCs w:val="0"/>
        </w:rPr>
        <w:t>with due consideration for other users.</w:t>
      </w:r>
    </w:p>
    <w:p w:rsidR="00D52460" w:rsidRDefault="00D52460"/>
    <w:p w:rsidR="00D52460" w:rsidRDefault="00D5246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Lanes 5,6,7 &amp; 8.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Hurdles in the home straight.</w:t>
      </w:r>
    </w:p>
    <w:p w:rsidR="00D52460" w:rsidRDefault="00D52460">
      <w:pPr>
        <w:rPr>
          <w:rFonts w:ascii="Arial" w:hAnsi="Arial" w:cs="Arial"/>
          <w:sz w:val="20"/>
        </w:rPr>
      </w:pPr>
    </w:p>
    <w:p w:rsidR="00D52460" w:rsidRPr="00980D2C" w:rsidRDefault="00D52460">
      <w:pPr>
        <w:rPr>
          <w:rFonts w:ascii="Arial" w:hAnsi="Arial" w:cs="Arial"/>
          <w:sz w:val="20"/>
        </w:rPr>
      </w:pPr>
      <w:r w:rsidRPr="00980D2C">
        <w:rPr>
          <w:rFonts w:ascii="Arial" w:hAnsi="Arial" w:cs="Arial"/>
          <w:b/>
          <w:bCs/>
          <w:sz w:val="20"/>
        </w:rPr>
        <w:t>Lanes 7 &amp; 8</w:t>
      </w:r>
      <w:r w:rsidRPr="00980D2C">
        <w:rPr>
          <w:rFonts w:ascii="Arial" w:hAnsi="Arial" w:cs="Arial"/>
          <w:sz w:val="20"/>
        </w:rPr>
        <w:tab/>
      </w:r>
      <w:r w:rsidRPr="00980D2C">
        <w:rPr>
          <w:rFonts w:ascii="Arial" w:hAnsi="Arial" w:cs="Arial"/>
          <w:sz w:val="20"/>
        </w:rPr>
        <w:tab/>
        <w:t>400m Hurdles</w:t>
      </w:r>
    </w:p>
    <w:p w:rsidR="00D52460" w:rsidRPr="00980D2C" w:rsidRDefault="00D52460">
      <w:pPr>
        <w:rPr>
          <w:rFonts w:ascii="Arial" w:hAnsi="Arial" w:cs="Arial"/>
          <w:sz w:val="20"/>
        </w:rPr>
      </w:pPr>
    </w:p>
    <w:p w:rsidR="00D52460" w:rsidRPr="00980D2C" w:rsidRDefault="00D52460">
      <w:pPr>
        <w:ind w:left="2160" w:hanging="2160"/>
        <w:rPr>
          <w:rFonts w:ascii="Arial" w:hAnsi="Arial" w:cs="Arial"/>
          <w:sz w:val="20"/>
        </w:rPr>
      </w:pPr>
      <w:r w:rsidRPr="00980D2C">
        <w:rPr>
          <w:rFonts w:ascii="Arial" w:hAnsi="Arial" w:cs="Arial"/>
          <w:sz w:val="20"/>
        </w:rPr>
        <w:t xml:space="preserve"> </w:t>
      </w:r>
    </w:p>
    <w:p w:rsidR="00D52460" w:rsidRPr="00980D2C" w:rsidRDefault="00D52460">
      <w:pPr>
        <w:pStyle w:val="BodyText"/>
      </w:pPr>
      <w:r w:rsidRPr="00980D2C">
        <w:t>Coaches, please do not use more than 2 to 3 lanes if other coaches are working on the same area of track. Consideration for others and professional discussion will often resolve working arrangement and facility problems!</w:t>
      </w:r>
    </w:p>
    <w:p w:rsidR="00D52460" w:rsidRPr="00980D2C" w:rsidRDefault="00D52460">
      <w:pPr>
        <w:pStyle w:val="BodyText"/>
      </w:pPr>
    </w:p>
    <w:p w:rsidR="00D52460" w:rsidRPr="00980D2C" w:rsidRDefault="00D52460">
      <w:pPr>
        <w:pStyle w:val="BodyText"/>
        <w:rPr>
          <w:u w:val="single"/>
        </w:rPr>
      </w:pPr>
      <w:r w:rsidRPr="00980D2C">
        <w:rPr>
          <w:u w:val="single"/>
        </w:rPr>
        <w:t>PLEASE DO NOT!</w:t>
      </w:r>
    </w:p>
    <w:p w:rsidR="00D52460" w:rsidRPr="00980D2C" w:rsidRDefault="00D52460">
      <w:pPr>
        <w:pStyle w:val="BodyText"/>
        <w:numPr>
          <w:ilvl w:val="0"/>
          <w:numId w:val="4"/>
        </w:numPr>
        <w:rPr>
          <w:b w:val="0"/>
          <w:bCs w:val="0"/>
        </w:rPr>
      </w:pPr>
      <w:r w:rsidRPr="00980D2C">
        <w:rPr>
          <w:b w:val="0"/>
          <w:bCs w:val="0"/>
        </w:rPr>
        <w:t>Use bad language or spit on the track</w:t>
      </w:r>
    </w:p>
    <w:p w:rsidR="00D52460" w:rsidRPr="00980D2C" w:rsidRDefault="00D52460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Train without Vest/Tops or, wear clothing that is inappropriate.</w:t>
      </w:r>
    </w:p>
    <w:p w:rsidR="00D52460" w:rsidRPr="00980D2C" w:rsidRDefault="00D52460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Throw in any area other than those specifically designated for the event.</w:t>
      </w:r>
    </w:p>
    <w:p w:rsidR="00D52460" w:rsidRPr="00980D2C" w:rsidRDefault="00D52460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Walk across High Jump, Long and Triple Jump or Pole Vault run up areas without first checking if in use by other athletes.</w:t>
      </w:r>
    </w:p>
    <w:p w:rsidR="00D52460" w:rsidRPr="00980D2C" w:rsidRDefault="00D52460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Use equipment or soft landing mats/areas, without the supervision of your coach.</w:t>
      </w:r>
    </w:p>
    <w:p w:rsidR="00D52460" w:rsidRPr="00980D2C" w:rsidRDefault="00D52460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Walk back on the track on the inside lanes or other lanes being used by other athletes – it is unfair to other groups!</w:t>
      </w:r>
    </w:p>
    <w:p w:rsidR="00D52460" w:rsidRPr="00980D2C" w:rsidRDefault="00D52460" w:rsidP="00122876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Eat in, or take food into, the training areas. (Sports drinks and water are permissible)</w:t>
      </w:r>
    </w:p>
    <w:p w:rsidR="00D52460" w:rsidRPr="00980D2C" w:rsidRDefault="00D52460" w:rsidP="001427DF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 xml:space="preserve">Use mp3s, mobile phones and the like during a training session whilst on the track, jumps run ups or within throws areas.  </w:t>
      </w:r>
    </w:p>
    <w:p w:rsidR="00D52460" w:rsidRPr="00980D2C" w:rsidRDefault="00D52460" w:rsidP="001427DF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Use hurdles unless under supervision from a qualified coach (Seniors\U20’s excluded)</w:t>
      </w:r>
    </w:p>
    <w:p w:rsidR="00D52460" w:rsidRPr="00980D2C" w:rsidRDefault="00D52460" w:rsidP="001427DF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 xml:space="preserve">Use the long throws area unless the Council staff are aware and have fenced off the area </w:t>
      </w:r>
    </w:p>
    <w:p w:rsidR="00D52460" w:rsidRPr="00980D2C" w:rsidRDefault="00D52460" w:rsidP="00980D2C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Throw “up the field” towards other throwers or the cage in the long throws area.</w:t>
      </w:r>
    </w:p>
    <w:p w:rsidR="00D52460" w:rsidRDefault="00D52460" w:rsidP="00980D2C">
      <w:pPr>
        <w:pStyle w:val="BodyText"/>
        <w:ind w:left="720"/>
        <w:rPr>
          <w:b w:val="0"/>
          <w:bCs w:val="0"/>
        </w:rPr>
      </w:pPr>
    </w:p>
    <w:p w:rsidR="00D52460" w:rsidRDefault="00D52460">
      <w:pPr>
        <w:pStyle w:val="BodyText"/>
        <w:rPr>
          <w:b w:val="0"/>
          <w:bCs w:val="0"/>
        </w:rPr>
      </w:pPr>
    </w:p>
    <w:p w:rsidR="00D52460" w:rsidRDefault="00D52460">
      <w:pPr>
        <w:pStyle w:val="BodyText"/>
        <w:rPr>
          <w:u w:val="single"/>
        </w:rPr>
      </w:pPr>
      <w:r>
        <w:rPr>
          <w:u w:val="single"/>
        </w:rPr>
        <w:t>ALWAYS!</w:t>
      </w:r>
    </w:p>
    <w:p w:rsidR="00D52460" w:rsidRDefault="00D52460">
      <w:pPr>
        <w:pStyle w:val="Body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Show consideration for all other users at all times.</w:t>
      </w:r>
    </w:p>
    <w:p w:rsidR="00D52460" w:rsidRDefault="00D52460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Look both ways before you cross the track.</w:t>
      </w:r>
    </w:p>
    <w:p w:rsidR="00D52460" w:rsidRPr="000B5977" w:rsidRDefault="00D52460">
      <w:pPr>
        <w:pStyle w:val="BodyText"/>
        <w:numPr>
          <w:ilvl w:val="0"/>
          <w:numId w:val="2"/>
        </w:numPr>
        <w:rPr>
          <w:b w:val="0"/>
        </w:rPr>
      </w:pPr>
      <w:r w:rsidRPr="000B5977">
        <w:rPr>
          <w:b w:val="0"/>
        </w:rPr>
        <w:t xml:space="preserve">If </w:t>
      </w:r>
      <w:r>
        <w:rPr>
          <w:b w:val="0"/>
        </w:rPr>
        <w:t>you are in the way of another athlete whilst they are running,</w:t>
      </w:r>
      <w:r w:rsidRPr="000B5977">
        <w:rPr>
          <w:b w:val="0"/>
        </w:rPr>
        <w:t xml:space="preserve"> they will shout </w:t>
      </w:r>
      <w:r>
        <w:t>“TRACK</w:t>
      </w:r>
      <w:r w:rsidRPr="00CE33EF">
        <w:rPr>
          <w:b w:val="0"/>
        </w:rPr>
        <w:t>”</w:t>
      </w:r>
      <w:r>
        <w:rPr>
          <w:b w:val="0"/>
        </w:rPr>
        <w:t xml:space="preserve"> to make you </w:t>
      </w:r>
      <w:r w:rsidRPr="00CE33EF">
        <w:rPr>
          <w:b w:val="0"/>
        </w:rPr>
        <w:t>aware that they are approaching</w:t>
      </w:r>
      <w:r>
        <w:t xml:space="preserve">. </w:t>
      </w:r>
      <w:r w:rsidRPr="000B5977">
        <w:rPr>
          <w:b w:val="0"/>
        </w:rPr>
        <w:t xml:space="preserve">On hearing this shout move </w:t>
      </w:r>
      <w:r>
        <w:rPr>
          <w:b w:val="0"/>
        </w:rPr>
        <w:t xml:space="preserve">off the track or </w:t>
      </w:r>
      <w:r w:rsidRPr="000B5977">
        <w:rPr>
          <w:b w:val="0"/>
        </w:rPr>
        <w:t xml:space="preserve">to the outer lanes if it is safe to do so. </w:t>
      </w:r>
      <w:r>
        <w:rPr>
          <w:b w:val="0"/>
        </w:rPr>
        <w:t>If you can not react in time, stand still.</w:t>
      </w:r>
      <w:r w:rsidRPr="000B5977">
        <w:rPr>
          <w:b w:val="0"/>
        </w:rPr>
        <w:t xml:space="preserve"> When </w:t>
      </w:r>
      <w:r>
        <w:rPr>
          <w:b w:val="0"/>
        </w:rPr>
        <w:t>approaching others that are standing in your way</w:t>
      </w:r>
      <w:r w:rsidRPr="000B5977">
        <w:rPr>
          <w:b w:val="0"/>
        </w:rPr>
        <w:t xml:space="preserve"> always </w:t>
      </w:r>
      <w:r>
        <w:rPr>
          <w:b w:val="0"/>
        </w:rPr>
        <w:t xml:space="preserve">try to </w:t>
      </w:r>
      <w:r w:rsidRPr="000B5977">
        <w:rPr>
          <w:b w:val="0"/>
        </w:rPr>
        <w:t>give plenty of warning time. S</w:t>
      </w:r>
      <w:r>
        <w:rPr>
          <w:b w:val="0"/>
        </w:rPr>
        <w:t>hout</w:t>
      </w:r>
      <w:r>
        <w:t xml:space="preserve"> “TRACK” </w:t>
      </w:r>
    </w:p>
    <w:p w:rsidR="00D52460" w:rsidRDefault="00D52460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Leave the track/field area when you have finished your session.</w:t>
      </w:r>
    </w:p>
    <w:p w:rsidR="00D52460" w:rsidRDefault="00D52460" w:rsidP="000B5977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Return equipment to where it was taken from (Equipment Store and Hurdles compound) placing tidily in the same location it was found.</w:t>
      </w:r>
    </w:p>
    <w:p w:rsidR="00D52460" w:rsidRDefault="00D52460" w:rsidP="00BA4798">
      <w:pPr>
        <w:pStyle w:val="BodyText"/>
        <w:ind w:left="720"/>
        <w:rPr>
          <w:b w:val="0"/>
          <w:bCs w:val="0"/>
        </w:rPr>
      </w:pPr>
    </w:p>
    <w:p w:rsidR="00D52460" w:rsidRDefault="00D52460">
      <w:pPr>
        <w:pStyle w:val="BodyText"/>
        <w:rPr>
          <w:b w:val="0"/>
          <w:bCs w:val="0"/>
        </w:rPr>
      </w:pPr>
    </w:p>
    <w:p w:rsidR="00D52460" w:rsidRDefault="00D52460">
      <w:pPr>
        <w:pStyle w:val="BodyText"/>
      </w:pPr>
      <w:r>
        <w:rPr>
          <w:u w:val="single"/>
        </w:rPr>
        <w:t>DO NOT GO ON THE TRACK OR FIELD AREAS, IF,</w:t>
      </w:r>
    </w:p>
    <w:p w:rsidR="00D52460" w:rsidRDefault="00D52460">
      <w:pPr>
        <w:pStyle w:val="BodyText"/>
      </w:pPr>
    </w:p>
    <w:p w:rsidR="00D52460" w:rsidRDefault="00D52460">
      <w:pPr>
        <w:pStyle w:val="BodyText"/>
        <w:numPr>
          <w:ilvl w:val="0"/>
          <w:numId w:val="3"/>
        </w:numPr>
      </w:pPr>
      <w:r>
        <w:rPr>
          <w:b w:val="0"/>
          <w:bCs w:val="0"/>
        </w:rPr>
        <w:t xml:space="preserve">You are a </w:t>
      </w:r>
      <w:r>
        <w:t>Parent, Relative</w:t>
      </w:r>
      <w:r>
        <w:rPr>
          <w:b w:val="0"/>
          <w:bCs w:val="0"/>
        </w:rPr>
        <w:t xml:space="preserve"> </w:t>
      </w:r>
      <w:r>
        <w:t>or Friend</w:t>
      </w:r>
      <w:r>
        <w:rPr>
          <w:b w:val="0"/>
          <w:bCs w:val="0"/>
        </w:rPr>
        <w:t xml:space="preserve"> of athletes or a </w:t>
      </w:r>
      <w:r>
        <w:t xml:space="preserve">Visitor to the Club, </w:t>
      </w:r>
      <w:r>
        <w:rPr>
          <w:b w:val="0"/>
          <w:bCs w:val="0"/>
        </w:rPr>
        <w:t>unless a club official is escorting you on official business. You could place yourself in danger and you are not covered by Insurance in such circumstances!</w:t>
      </w:r>
      <w:r>
        <w:t xml:space="preserve"> </w:t>
      </w:r>
    </w:p>
    <w:sectPr w:rsidR="00D52460" w:rsidSect="00497BA9">
      <w:footerReference w:type="default" r:id="rId7"/>
      <w:pgSz w:w="11906" w:h="16838"/>
      <w:pgMar w:top="993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60" w:rsidRDefault="00D52460">
      <w:r>
        <w:separator/>
      </w:r>
    </w:p>
  </w:endnote>
  <w:endnote w:type="continuationSeparator" w:id="0">
    <w:p w:rsidR="00D52460" w:rsidRDefault="00D5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60" w:rsidRDefault="00D5246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Issue 03 October 2016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60" w:rsidRDefault="00D52460">
      <w:r>
        <w:separator/>
      </w:r>
    </w:p>
  </w:footnote>
  <w:footnote w:type="continuationSeparator" w:id="0">
    <w:p w:rsidR="00D52460" w:rsidRDefault="00D52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6EA"/>
    <w:multiLevelType w:val="hybridMultilevel"/>
    <w:tmpl w:val="B1FCC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C6E"/>
    <w:multiLevelType w:val="hybridMultilevel"/>
    <w:tmpl w:val="9B50B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C5639"/>
    <w:multiLevelType w:val="hybridMultilevel"/>
    <w:tmpl w:val="FC3E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F22CA"/>
    <w:multiLevelType w:val="hybridMultilevel"/>
    <w:tmpl w:val="AA36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373AA"/>
    <w:multiLevelType w:val="hybridMultilevel"/>
    <w:tmpl w:val="1FCC4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9A"/>
    <w:rsid w:val="000252D4"/>
    <w:rsid w:val="000B5286"/>
    <w:rsid w:val="000B5977"/>
    <w:rsid w:val="00122876"/>
    <w:rsid w:val="001427DF"/>
    <w:rsid w:val="001511A1"/>
    <w:rsid w:val="00170973"/>
    <w:rsid w:val="00197F54"/>
    <w:rsid w:val="001C5E59"/>
    <w:rsid w:val="001D0030"/>
    <w:rsid w:val="00212C06"/>
    <w:rsid w:val="00281E25"/>
    <w:rsid w:val="002E3ABE"/>
    <w:rsid w:val="00302078"/>
    <w:rsid w:val="00306CEA"/>
    <w:rsid w:val="003206CD"/>
    <w:rsid w:val="003236E3"/>
    <w:rsid w:val="00335063"/>
    <w:rsid w:val="003D1DE0"/>
    <w:rsid w:val="003E586C"/>
    <w:rsid w:val="003F1A9A"/>
    <w:rsid w:val="00461604"/>
    <w:rsid w:val="00464426"/>
    <w:rsid w:val="00497BA9"/>
    <w:rsid w:val="005D4E1F"/>
    <w:rsid w:val="005F0554"/>
    <w:rsid w:val="00661CAA"/>
    <w:rsid w:val="00725F5B"/>
    <w:rsid w:val="00734DF2"/>
    <w:rsid w:val="00787965"/>
    <w:rsid w:val="007C2383"/>
    <w:rsid w:val="007D3115"/>
    <w:rsid w:val="007D4D52"/>
    <w:rsid w:val="00842B4B"/>
    <w:rsid w:val="00865AB1"/>
    <w:rsid w:val="00882F4B"/>
    <w:rsid w:val="008E3ABB"/>
    <w:rsid w:val="00914370"/>
    <w:rsid w:val="00980D2C"/>
    <w:rsid w:val="009C1BB4"/>
    <w:rsid w:val="00A0482F"/>
    <w:rsid w:val="00A33C0D"/>
    <w:rsid w:val="00A53076"/>
    <w:rsid w:val="00A9557E"/>
    <w:rsid w:val="00AD137D"/>
    <w:rsid w:val="00AF653E"/>
    <w:rsid w:val="00BA4798"/>
    <w:rsid w:val="00C110D9"/>
    <w:rsid w:val="00C42196"/>
    <w:rsid w:val="00C46682"/>
    <w:rsid w:val="00C55D46"/>
    <w:rsid w:val="00C61F7C"/>
    <w:rsid w:val="00C67B08"/>
    <w:rsid w:val="00CE33EF"/>
    <w:rsid w:val="00D52460"/>
    <w:rsid w:val="00E40121"/>
    <w:rsid w:val="00E40338"/>
    <w:rsid w:val="00E67B3C"/>
    <w:rsid w:val="00E70E2F"/>
    <w:rsid w:val="00F17FA1"/>
    <w:rsid w:val="00F5746E"/>
    <w:rsid w:val="00FA71F0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2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82F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482F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69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69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0482F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695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A048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69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A048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69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6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5"/>
    <w:rPr>
      <w:sz w:val="0"/>
      <w:szCs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397</Words>
  <Characters>2268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Etiquette</dc:title>
  <dc:subject/>
  <dc:creator>C&amp;S</dc:creator>
  <cp:keywords/>
  <dc:description/>
  <cp:lastModifiedBy>Shaun</cp:lastModifiedBy>
  <cp:revision>3</cp:revision>
  <cp:lastPrinted>2005-10-31T12:01:00Z</cp:lastPrinted>
  <dcterms:created xsi:type="dcterms:W3CDTF">2018-11-09T19:18:00Z</dcterms:created>
  <dcterms:modified xsi:type="dcterms:W3CDTF">2018-11-09T19:19:00Z</dcterms:modified>
</cp:coreProperties>
</file>